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3E94" w14:textId="77777777" w:rsidR="003A77EE" w:rsidRDefault="00C54B93">
      <w:r>
        <w:t>test</w:t>
      </w:r>
    </w:p>
    <w:sectPr w:rsidR="003A77E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3E98" w14:textId="77777777" w:rsidR="00000000" w:rsidRDefault="00C54B93">
      <w:pPr>
        <w:spacing w:after="0" w:line="240" w:lineRule="auto"/>
      </w:pPr>
      <w:r>
        <w:separator/>
      </w:r>
    </w:p>
  </w:endnote>
  <w:endnote w:type="continuationSeparator" w:id="0">
    <w:p w14:paraId="3A303E9A" w14:textId="77777777" w:rsidR="00000000" w:rsidRDefault="00C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3E94" w14:textId="77777777" w:rsidR="00000000" w:rsidRDefault="00C54B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303E96" w14:textId="77777777" w:rsidR="00000000" w:rsidRDefault="00C54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77EE"/>
    <w:rsid w:val="003A77EE"/>
    <w:rsid w:val="00C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3E94"/>
  <w15:docId w15:val="{36102440-7D2E-450D-B094-B402D3B9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Moss</dc:creator>
  <dc:description/>
  <cp:lastModifiedBy>Conor Moss</cp:lastModifiedBy>
  <cp:revision>2</cp:revision>
  <dcterms:created xsi:type="dcterms:W3CDTF">2021-08-13T14:43:00Z</dcterms:created>
  <dcterms:modified xsi:type="dcterms:W3CDTF">2021-08-13T14:43:00Z</dcterms:modified>
</cp:coreProperties>
</file>